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46CE7" w14:textId="365A2982" w:rsidR="00745324" w:rsidRPr="003761C9" w:rsidRDefault="00745324" w:rsidP="28B6F236">
      <w:pPr>
        <w:overflowPunct/>
        <w:autoSpaceDE/>
        <w:autoSpaceDN/>
        <w:adjustRightInd/>
        <w:rPr>
          <w:rFonts w:ascii="Segoe UI" w:hAnsi="Segoe UI" w:cs="Segoe UI"/>
          <w:b/>
          <w:bCs/>
          <w:sz w:val="18"/>
          <w:szCs w:val="18"/>
        </w:rPr>
      </w:pPr>
      <w:r w:rsidRPr="003761C9">
        <w:rPr>
          <w:rFonts w:ascii="Arial" w:hAnsi="Arial" w:cs="Arial"/>
          <w:sz w:val="32"/>
          <w:szCs w:val="32"/>
        </w:rPr>
        <w:t>MØTEINNKALLIN</w:t>
      </w:r>
      <w:r w:rsidR="0076420F">
        <w:rPr>
          <w:rFonts w:ascii="Arial" w:hAnsi="Arial" w:cs="Arial"/>
          <w:sz w:val="32"/>
          <w:szCs w:val="32"/>
        </w:rPr>
        <w:t>G</w:t>
      </w:r>
      <w:r w:rsidRPr="003761C9">
        <w:rPr>
          <w:rFonts w:ascii="Arial" w:hAnsi="Arial" w:cs="Arial"/>
          <w:b/>
          <w:bCs/>
          <w:sz w:val="32"/>
          <w:szCs w:val="32"/>
        </w:rPr>
        <w:t> </w:t>
      </w:r>
    </w:p>
    <w:p w14:paraId="4042AD04" w14:textId="77777777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sz w:val="22"/>
          <w:szCs w:val="22"/>
          <w:lang w:val="no-NO" w:eastAsia="no-NO"/>
        </w:rPr>
        <w:t> </w:t>
      </w:r>
    </w:p>
    <w:tbl>
      <w:tblPr>
        <w:tblW w:w="7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2055"/>
        <w:gridCol w:w="1118"/>
        <w:gridCol w:w="1731"/>
        <w:gridCol w:w="1559"/>
      </w:tblGrid>
      <w:tr w:rsidR="00745324" w:rsidRPr="00745324" w14:paraId="12EAAF99" w14:textId="77777777" w:rsidTr="00745324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444A6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b/>
                <w:bCs/>
                <w:sz w:val="20"/>
                <w:lang w:eastAsia="no-NO"/>
              </w:rPr>
              <w:t>Møtested: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A781C" w14:textId="26479DDB" w:rsidR="00745324" w:rsidRPr="00745324" w:rsidRDefault="005B1B36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>
              <w:rPr>
                <w:rStyle w:val="normaltextrun"/>
              </w:rPr>
              <w:t>Ve skole, personalrom</w:t>
            </w:r>
            <w:r w:rsidR="003761C9">
              <w:rPr>
                <w:rStyle w:val="eop"/>
                <w:rFonts w:ascii="Arial" w:hAnsi="Arial" w:cs="Arial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EA1E9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b/>
                <w:bCs/>
                <w:sz w:val="20"/>
                <w:lang w:eastAsia="no-NO"/>
              </w:rPr>
              <w:t>Møtedato: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65C63" w14:textId="6A3EC6D3" w:rsidR="00745324" w:rsidRPr="00745324" w:rsidRDefault="0076420F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>
              <w:rPr>
                <w:rFonts w:ascii="Arial" w:hAnsi="Arial" w:cs="Arial"/>
                <w:sz w:val="20"/>
                <w:lang w:eastAsia="no-NO"/>
              </w:rPr>
              <w:t>0</w:t>
            </w:r>
            <w:r w:rsidR="00DF5772">
              <w:rPr>
                <w:rFonts w:ascii="Arial" w:hAnsi="Arial" w:cs="Arial"/>
                <w:sz w:val="20"/>
                <w:lang w:eastAsia="no-NO"/>
              </w:rPr>
              <w:t>4</w:t>
            </w:r>
            <w:r>
              <w:rPr>
                <w:rFonts w:ascii="Arial" w:hAnsi="Arial" w:cs="Arial"/>
                <w:sz w:val="20"/>
                <w:lang w:eastAsia="no-NO"/>
              </w:rPr>
              <w:t>.0</w:t>
            </w:r>
            <w:r w:rsidR="00DF5772">
              <w:rPr>
                <w:rFonts w:ascii="Arial" w:hAnsi="Arial" w:cs="Arial"/>
                <w:sz w:val="20"/>
                <w:lang w:eastAsia="no-NO"/>
              </w:rPr>
              <w:t>6</w:t>
            </w:r>
            <w:r>
              <w:rPr>
                <w:rFonts w:ascii="Arial" w:hAnsi="Arial" w:cs="Arial"/>
                <w:sz w:val="20"/>
                <w:lang w:eastAsia="no-NO"/>
              </w:rPr>
              <w:t>.2024</w:t>
            </w:r>
            <w:r w:rsidR="00745324"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2F571" w14:textId="1FC1CF9B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</w:p>
        </w:tc>
      </w:tr>
      <w:tr w:rsidR="00745324" w:rsidRPr="00745324" w14:paraId="09C4A501" w14:textId="77777777" w:rsidTr="00745324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F4ECE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b/>
                <w:bCs/>
                <w:sz w:val="20"/>
                <w:lang w:eastAsia="no-NO"/>
              </w:rPr>
              <w:t>Møteleder: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F26F3" w14:textId="0E6E3177" w:rsidR="00745324" w:rsidRPr="00745324" w:rsidRDefault="0076420F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>
              <w:rPr>
                <w:rFonts w:ascii="Arial" w:hAnsi="Arial" w:cs="Arial"/>
                <w:sz w:val="20"/>
                <w:lang w:eastAsia="no-NO"/>
              </w:rPr>
              <w:t xml:space="preserve">Mette </w:t>
            </w:r>
            <w:proofErr w:type="spellStart"/>
            <w:r>
              <w:rPr>
                <w:rFonts w:ascii="Arial" w:hAnsi="Arial" w:cs="Arial"/>
                <w:sz w:val="20"/>
                <w:lang w:eastAsia="no-NO"/>
              </w:rPr>
              <w:t>Barsøe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62A9F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b/>
                <w:bCs/>
                <w:sz w:val="20"/>
                <w:lang w:eastAsia="no-NO"/>
              </w:rPr>
              <w:t>Tid: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DD06D" w14:textId="3E04222A" w:rsidR="00745324" w:rsidRPr="00745324" w:rsidRDefault="00745324" w:rsidP="00745324">
            <w:pPr>
              <w:overflowPunct/>
              <w:autoSpaceDE/>
              <w:autoSpaceDN/>
              <w:adjustRightInd/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sz w:val="20"/>
                <w:lang w:eastAsia="no-NO"/>
              </w:rPr>
              <w:t>1</w:t>
            </w:r>
            <w:r w:rsidR="006F649B">
              <w:rPr>
                <w:rFonts w:ascii="Arial" w:hAnsi="Arial" w:cs="Arial"/>
                <w:sz w:val="20"/>
                <w:lang w:eastAsia="no-NO"/>
              </w:rPr>
              <w:t>8</w:t>
            </w:r>
            <w:r w:rsidRPr="00745324">
              <w:rPr>
                <w:rFonts w:ascii="Arial" w:hAnsi="Arial" w:cs="Arial"/>
                <w:sz w:val="20"/>
                <w:lang w:eastAsia="no-NO"/>
              </w:rPr>
              <w:t>.00</w:t>
            </w:r>
            <w:r w:rsidR="003B33E9">
              <w:rPr>
                <w:rFonts w:ascii="Arial" w:hAnsi="Arial" w:cs="Arial"/>
                <w:sz w:val="20"/>
                <w:lang w:eastAsia="no-NO"/>
              </w:rPr>
              <w:t xml:space="preserve"> – 19.00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1EE6B" w14:textId="475A2ACA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lang w:eastAsia="no-NO"/>
              </w:rPr>
            </w:pPr>
          </w:p>
        </w:tc>
      </w:tr>
      <w:tr w:rsidR="00745324" w:rsidRPr="00745324" w14:paraId="4AFEF996" w14:textId="77777777" w:rsidTr="00745324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AD216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lang w:eastAsia="no-NO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A7621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lang w:eastAsia="no-N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28530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lang w:eastAsia="no-N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C5AEE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lang w:eastAsia="no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923CA" w14:textId="77777777" w:rsidR="00745324" w:rsidRPr="00745324" w:rsidRDefault="00745324" w:rsidP="0074532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lang w:eastAsia="no-NO"/>
              </w:rPr>
            </w:pPr>
          </w:p>
        </w:tc>
      </w:tr>
    </w:tbl>
    <w:p w14:paraId="6A45C273" w14:textId="11419A69" w:rsidR="00B83584" w:rsidRDefault="00B83584" w:rsidP="00745324">
      <w:pPr>
        <w:overflowPunct/>
        <w:autoSpaceDE/>
        <w:autoSpaceDN/>
        <w:adjustRightInd/>
        <w:rPr>
          <w:rFonts w:ascii="Arial" w:hAnsi="Arial" w:cs="Arial"/>
          <w:sz w:val="20"/>
          <w:lang w:val="no-NO" w:eastAsia="no-NO"/>
        </w:rPr>
      </w:pPr>
    </w:p>
    <w:p w14:paraId="1CCD5F73" w14:textId="0DD38630" w:rsidR="00B83584" w:rsidRDefault="00B83584" w:rsidP="00745324">
      <w:pPr>
        <w:overflowPunct/>
        <w:autoSpaceDE/>
        <w:autoSpaceDN/>
        <w:adjustRightInd/>
        <w:rPr>
          <w:rFonts w:ascii="Arial" w:hAnsi="Arial" w:cs="Arial"/>
          <w:sz w:val="20"/>
          <w:lang w:val="no-NO" w:eastAsia="no-NO"/>
        </w:rPr>
      </w:pPr>
    </w:p>
    <w:p w14:paraId="06CF96E3" w14:textId="54D15A78" w:rsidR="00B83584" w:rsidRDefault="003B33E9" w:rsidP="00745324">
      <w:pPr>
        <w:overflowPunct/>
        <w:autoSpaceDE/>
        <w:autoSpaceDN/>
        <w:adjustRightInd/>
        <w:rPr>
          <w:rFonts w:ascii="Arial" w:hAnsi="Arial" w:cs="Arial"/>
          <w:sz w:val="20"/>
          <w:lang w:eastAsia="no-NO"/>
        </w:rPr>
      </w:pPr>
      <w:r w:rsidRPr="002E282E">
        <w:rPr>
          <w:rFonts w:ascii="Arial" w:hAnsi="Arial" w:cs="Arial"/>
          <w:b/>
          <w:bCs/>
          <w:sz w:val="20"/>
          <w:lang w:eastAsia="no-NO"/>
        </w:rPr>
        <w:t>Innkalles:</w:t>
      </w:r>
      <w:r>
        <w:rPr>
          <w:rFonts w:ascii="Arial" w:hAnsi="Arial" w:cs="Arial"/>
          <w:sz w:val="20"/>
          <w:lang w:eastAsia="no-NO"/>
        </w:rPr>
        <w:tab/>
        <w:t>FAU representanter fra hvert trinn, leder i trafikkutvalget,</w:t>
      </w:r>
    </w:p>
    <w:p w14:paraId="0A93EE25" w14:textId="43E4AF4A" w:rsidR="003B33E9" w:rsidRPr="003B33E9" w:rsidRDefault="003B33E9" w:rsidP="00745324">
      <w:pPr>
        <w:overflowPunct/>
        <w:autoSpaceDE/>
        <w:autoSpaceDN/>
        <w:adjustRightInd/>
        <w:rPr>
          <w:rFonts w:ascii="Arial" w:hAnsi="Arial" w:cs="Arial"/>
          <w:sz w:val="20"/>
          <w:lang w:eastAsia="no-NO"/>
        </w:rPr>
      </w:pPr>
      <w:r>
        <w:rPr>
          <w:rFonts w:ascii="Arial" w:hAnsi="Arial" w:cs="Arial"/>
          <w:sz w:val="20"/>
          <w:lang w:eastAsia="no-NO"/>
        </w:rPr>
        <w:tab/>
      </w:r>
      <w:r>
        <w:rPr>
          <w:rFonts w:ascii="Arial" w:hAnsi="Arial" w:cs="Arial"/>
          <w:sz w:val="20"/>
          <w:lang w:eastAsia="no-NO"/>
        </w:rPr>
        <w:tab/>
        <w:t>leder SU.</w:t>
      </w:r>
    </w:p>
    <w:p w14:paraId="716F94CE" w14:textId="77777777" w:rsidR="00B83584" w:rsidRPr="00745324" w:rsidRDefault="00B8358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</w:p>
    <w:p w14:paraId="48FFC5E7" w14:textId="055E77CE" w:rsidR="00745324" w:rsidRPr="00AE479A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eastAsia="no-NO"/>
        </w:rPr>
      </w:pP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1757FCC5" w14:textId="3127AF36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rFonts w:ascii="Arial" w:hAnsi="Arial" w:cs="Arial"/>
          <w:b/>
          <w:bCs/>
          <w:color w:val="000000"/>
          <w:sz w:val="28"/>
          <w:szCs w:val="28"/>
          <w:shd w:val="clear" w:color="auto" w:fill="E1E3E6"/>
          <w:lang w:eastAsia="no-NO"/>
        </w:rPr>
        <w:t xml:space="preserve">Innkalling til FAU-møte </w:t>
      </w:r>
      <w:r w:rsidR="00DF5772">
        <w:rPr>
          <w:rFonts w:ascii="Arial" w:hAnsi="Arial" w:cs="Arial"/>
          <w:b/>
          <w:bCs/>
          <w:color w:val="000000"/>
          <w:sz w:val="28"/>
          <w:szCs w:val="28"/>
          <w:shd w:val="clear" w:color="auto" w:fill="E1E3E6"/>
          <w:lang w:eastAsia="no-NO"/>
        </w:rPr>
        <w:t>04</w:t>
      </w:r>
      <w:r w:rsidR="0076420F">
        <w:rPr>
          <w:rFonts w:ascii="Arial" w:hAnsi="Arial" w:cs="Arial"/>
          <w:b/>
          <w:bCs/>
          <w:color w:val="000000"/>
          <w:sz w:val="28"/>
          <w:szCs w:val="28"/>
          <w:shd w:val="clear" w:color="auto" w:fill="E1E3E6"/>
          <w:lang w:eastAsia="no-NO"/>
        </w:rPr>
        <w:t>.0</w:t>
      </w:r>
      <w:r w:rsidR="00DF5772">
        <w:rPr>
          <w:rFonts w:ascii="Arial" w:hAnsi="Arial" w:cs="Arial"/>
          <w:b/>
          <w:bCs/>
          <w:color w:val="000000"/>
          <w:sz w:val="28"/>
          <w:szCs w:val="28"/>
          <w:shd w:val="clear" w:color="auto" w:fill="E1E3E6"/>
          <w:lang w:eastAsia="no-NO"/>
        </w:rPr>
        <w:t>6</w:t>
      </w:r>
      <w:r w:rsidR="0076420F">
        <w:rPr>
          <w:rFonts w:ascii="Arial" w:hAnsi="Arial" w:cs="Arial"/>
          <w:b/>
          <w:bCs/>
          <w:color w:val="000000"/>
          <w:sz w:val="28"/>
          <w:szCs w:val="28"/>
          <w:shd w:val="clear" w:color="auto" w:fill="E1E3E6"/>
          <w:lang w:eastAsia="no-NO"/>
        </w:rPr>
        <w:t>.2024</w:t>
      </w:r>
      <w:r w:rsidRPr="00745324">
        <w:rPr>
          <w:rFonts w:ascii="Arial" w:hAnsi="Arial" w:cs="Arial"/>
          <w:b/>
          <w:bCs/>
          <w:color w:val="000000"/>
          <w:sz w:val="28"/>
          <w:szCs w:val="28"/>
          <w:shd w:val="clear" w:color="auto" w:fill="E1E3E6"/>
          <w:lang w:eastAsia="no-NO"/>
        </w:rPr>
        <w:t>.</w:t>
      </w: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2588E0D8" w14:textId="02B0B879" w:rsidR="00745324" w:rsidRPr="00745324" w:rsidRDefault="00745324" w:rsidP="00EF6C78">
      <w:pPr>
        <w:tabs>
          <w:tab w:val="left" w:pos="5910"/>
        </w:tabs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  <w:r w:rsidR="00EF6C78">
        <w:rPr>
          <w:rFonts w:ascii="Arial" w:hAnsi="Arial" w:cs="Arial"/>
          <w:sz w:val="22"/>
          <w:szCs w:val="22"/>
          <w:lang w:val="no-NO" w:eastAsia="no-NO"/>
        </w:rPr>
        <w:tab/>
      </w:r>
    </w:p>
    <w:p w14:paraId="0F2678B1" w14:textId="77777777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proofErr w:type="spellStart"/>
      <w:r w:rsidRPr="00745324">
        <w:rPr>
          <w:rFonts w:ascii="Arial" w:hAnsi="Arial" w:cs="Arial"/>
          <w:b/>
          <w:bCs/>
          <w:sz w:val="22"/>
          <w:szCs w:val="22"/>
          <w:lang w:eastAsia="no-NO"/>
        </w:rPr>
        <w:t>Saksnr</w:t>
      </w:r>
      <w:proofErr w:type="spellEnd"/>
      <w:r w:rsidRPr="00745324">
        <w:rPr>
          <w:rFonts w:ascii="Arial" w:hAnsi="Arial" w:cs="Arial"/>
          <w:b/>
          <w:bCs/>
          <w:sz w:val="22"/>
          <w:szCs w:val="22"/>
          <w:lang w:eastAsia="no-NO"/>
        </w:rPr>
        <w:t>.:</w:t>
      </w: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51F0D6F2" w14:textId="14F3CD95" w:rsidR="00745324" w:rsidRDefault="00745324" w:rsidP="00745324">
      <w:pPr>
        <w:overflowPunct/>
        <w:autoSpaceDE/>
        <w:autoSpaceDN/>
        <w:adjustRightInd/>
        <w:rPr>
          <w:rFonts w:ascii="Arial" w:hAnsi="Arial" w:cs="Arial"/>
          <w:sz w:val="22"/>
          <w:szCs w:val="22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7B61AFE0" w14:textId="1FF5D95F" w:rsidR="007249D6" w:rsidRDefault="00DF5772" w:rsidP="00F43266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 w:eastAsia="no-NO"/>
        </w:rPr>
        <w:t>38</w:t>
      </w:r>
      <w:r w:rsidR="0076420F">
        <w:rPr>
          <w:rFonts w:ascii="Arial" w:hAnsi="Arial" w:cs="Arial"/>
          <w:b/>
          <w:bCs/>
          <w:szCs w:val="22"/>
          <w:lang w:val="nb-NO" w:eastAsia="no-NO"/>
        </w:rPr>
        <w:t>/23-24</w:t>
      </w:r>
      <w:r w:rsidR="007249D6" w:rsidRPr="005B1B36">
        <w:rPr>
          <w:rFonts w:ascii="Arial" w:hAnsi="Arial" w:cs="Arial"/>
          <w:b/>
          <w:bCs/>
          <w:szCs w:val="22"/>
          <w:lang w:eastAsia="no-NO"/>
        </w:rPr>
        <w:tab/>
      </w:r>
      <w:r w:rsidR="00F43266">
        <w:rPr>
          <w:rFonts w:ascii="Arial" w:hAnsi="Arial" w:cs="Arial"/>
          <w:b/>
          <w:bCs/>
          <w:szCs w:val="22"/>
          <w:lang w:val="nb-NO"/>
        </w:rPr>
        <w:t xml:space="preserve">Godkjenne </w:t>
      </w:r>
      <w:r w:rsidR="0076420F">
        <w:rPr>
          <w:rFonts w:ascii="Arial" w:hAnsi="Arial" w:cs="Arial"/>
          <w:b/>
          <w:bCs/>
          <w:szCs w:val="22"/>
          <w:lang w:val="nb-NO"/>
        </w:rPr>
        <w:t>siste referat.</w:t>
      </w:r>
    </w:p>
    <w:p w14:paraId="68B43F81" w14:textId="65F524A8" w:rsidR="00F84E6A" w:rsidRDefault="00F84E6A" w:rsidP="00F43266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</w:p>
    <w:p w14:paraId="088C3759" w14:textId="6124CA4D" w:rsidR="00F84E6A" w:rsidRDefault="00DF5772" w:rsidP="00F43266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/>
        </w:rPr>
        <w:t>39</w:t>
      </w:r>
      <w:r w:rsidR="0076420F">
        <w:rPr>
          <w:rFonts w:ascii="Arial" w:hAnsi="Arial" w:cs="Arial"/>
          <w:b/>
          <w:bCs/>
          <w:szCs w:val="22"/>
          <w:lang w:val="nb-NO"/>
        </w:rPr>
        <w:t>/23-24</w:t>
      </w:r>
      <w:r w:rsidR="00F84E6A">
        <w:rPr>
          <w:rFonts w:ascii="Arial" w:hAnsi="Arial" w:cs="Arial"/>
          <w:b/>
          <w:bCs/>
          <w:szCs w:val="22"/>
          <w:lang w:val="nb-NO"/>
        </w:rPr>
        <w:tab/>
      </w:r>
      <w:r>
        <w:rPr>
          <w:rFonts w:ascii="Arial" w:hAnsi="Arial" w:cs="Arial"/>
          <w:b/>
          <w:bCs/>
          <w:szCs w:val="22"/>
          <w:lang w:val="nb-NO"/>
        </w:rPr>
        <w:t>Diverse info fra rektor</w:t>
      </w:r>
      <w:r w:rsidR="0076420F">
        <w:rPr>
          <w:rFonts w:ascii="Arial" w:hAnsi="Arial" w:cs="Arial"/>
          <w:b/>
          <w:bCs/>
          <w:szCs w:val="22"/>
          <w:lang w:val="nb-NO"/>
        </w:rPr>
        <w:t>.</w:t>
      </w:r>
    </w:p>
    <w:p w14:paraId="37B5E974" w14:textId="33CCC6F1" w:rsidR="00F84E6A" w:rsidRPr="0076420F" w:rsidRDefault="00F84E6A" w:rsidP="0076420F">
      <w:pPr>
        <w:pStyle w:val="Rentekst"/>
        <w:ind w:left="1410" w:hanging="1410"/>
        <w:rPr>
          <w:rFonts w:ascii="Arial" w:hAnsi="Arial" w:cs="Arial"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/>
        </w:rPr>
        <w:tab/>
      </w:r>
    </w:p>
    <w:p w14:paraId="6E1A30CD" w14:textId="47FEF751" w:rsidR="00F84E6A" w:rsidRPr="002E282E" w:rsidRDefault="00DF5772" w:rsidP="0076420F">
      <w:pPr>
        <w:pStyle w:val="Rentekst"/>
        <w:ind w:left="1410" w:hanging="1410"/>
        <w:rPr>
          <w:rFonts w:ascii="Arial" w:hAnsi="Arial" w:cs="Arial"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/>
        </w:rPr>
        <w:t>40</w:t>
      </w:r>
      <w:r w:rsidR="00F84E6A">
        <w:rPr>
          <w:rFonts w:ascii="Arial" w:hAnsi="Arial" w:cs="Arial"/>
          <w:b/>
          <w:bCs/>
          <w:szCs w:val="22"/>
          <w:lang w:val="nb-NO"/>
        </w:rPr>
        <w:t>/2</w:t>
      </w:r>
      <w:r w:rsidR="0076420F">
        <w:rPr>
          <w:rFonts w:ascii="Arial" w:hAnsi="Arial" w:cs="Arial"/>
          <w:b/>
          <w:bCs/>
          <w:szCs w:val="22"/>
          <w:lang w:val="nb-NO"/>
        </w:rPr>
        <w:t>3</w:t>
      </w:r>
      <w:r w:rsidR="00F84E6A">
        <w:rPr>
          <w:rFonts w:ascii="Arial" w:hAnsi="Arial" w:cs="Arial"/>
          <w:b/>
          <w:bCs/>
          <w:szCs w:val="22"/>
          <w:lang w:val="nb-NO"/>
        </w:rPr>
        <w:t>-2</w:t>
      </w:r>
      <w:r w:rsidR="0076420F">
        <w:rPr>
          <w:rFonts w:ascii="Arial" w:hAnsi="Arial" w:cs="Arial"/>
          <w:b/>
          <w:bCs/>
          <w:szCs w:val="22"/>
          <w:lang w:val="nb-NO"/>
        </w:rPr>
        <w:t>4</w:t>
      </w:r>
      <w:r w:rsidR="00F84E6A">
        <w:rPr>
          <w:rFonts w:ascii="Arial" w:hAnsi="Arial" w:cs="Arial"/>
          <w:b/>
          <w:bCs/>
          <w:szCs w:val="22"/>
          <w:lang w:val="nb-NO"/>
        </w:rPr>
        <w:tab/>
      </w:r>
      <w:r>
        <w:rPr>
          <w:rFonts w:ascii="Arial" w:hAnsi="Arial" w:cs="Arial"/>
          <w:b/>
          <w:bCs/>
          <w:szCs w:val="22"/>
          <w:lang w:val="nb-NO"/>
        </w:rPr>
        <w:t>Neste skoleår, nytt FAU</w:t>
      </w:r>
      <w:r w:rsidR="00F84E6A" w:rsidRPr="002E282E">
        <w:rPr>
          <w:rFonts w:ascii="Arial" w:hAnsi="Arial" w:cs="Arial"/>
          <w:szCs w:val="22"/>
          <w:lang w:val="nb-NO"/>
        </w:rPr>
        <w:t>.</w:t>
      </w:r>
    </w:p>
    <w:p w14:paraId="0B636DD3" w14:textId="0078E9EF" w:rsidR="00F84E6A" w:rsidRDefault="00F84E6A" w:rsidP="00F84E6A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</w:p>
    <w:p w14:paraId="2A43CB79" w14:textId="38A2895F" w:rsidR="00F84E6A" w:rsidRPr="002E282E" w:rsidRDefault="00DF5772" w:rsidP="0076420F">
      <w:pPr>
        <w:pStyle w:val="Rentekst"/>
        <w:ind w:left="1410" w:hanging="1410"/>
        <w:rPr>
          <w:rFonts w:ascii="Arial" w:hAnsi="Arial" w:cs="Arial"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/>
        </w:rPr>
        <w:t>41</w:t>
      </w:r>
      <w:r w:rsidR="00F84E6A">
        <w:rPr>
          <w:rFonts w:ascii="Arial" w:hAnsi="Arial" w:cs="Arial"/>
          <w:b/>
          <w:bCs/>
          <w:szCs w:val="22"/>
          <w:lang w:val="nb-NO"/>
        </w:rPr>
        <w:t>/2</w:t>
      </w:r>
      <w:r w:rsidR="0076420F">
        <w:rPr>
          <w:rFonts w:ascii="Arial" w:hAnsi="Arial" w:cs="Arial"/>
          <w:b/>
          <w:bCs/>
          <w:szCs w:val="22"/>
          <w:lang w:val="nb-NO"/>
        </w:rPr>
        <w:t>3</w:t>
      </w:r>
      <w:r w:rsidR="00F84E6A">
        <w:rPr>
          <w:rFonts w:ascii="Arial" w:hAnsi="Arial" w:cs="Arial"/>
          <w:b/>
          <w:bCs/>
          <w:szCs w:val="22"/>
          <w:lang w:val="nb-NO"/>
        </w:rPr>
        <w:t>-2</w:t>
      </w:r>
      <w:r w:rsidR="0076420F">
        <w:rPr>
          <w:rFonts w:ascii="Arial" w:hAnsi="Arial" w:cs="Arial"/>
          <w:b/>
          <w:bCs/>
          <w:szCs w:val="22"/>
          <w:lang w:val="nb-NO"/>
        </w:rPr>
        <w:t>4</w:t>
      </w:r>
      <w:r w:rsidR="00F84E6A">
        <w:rPr>
          <w:rFonts w:ascii="Arial" w:hAnsi="Arial" w:cs="Arial"/>
          <w:b/>
          <w:bCs/>
          <w:szCs w:val="22"/>
          <w:lang w:val="nb-NO"/>
        </w:rPr>
        <w:tab/>
      </w:r>
      <w:r>
        <w:rPr>
          <w:rFonts w:ascii="Arial" w:hAnsi="Arial" w:cs="Arial"/>
          <w:b/>
          <w:bCs/>
          <w:szCs w:val="22"/>
          <w:lang w:val="nb-NO"/>
        </w:rPr>
        <w:t>Tiltak i forhold til bytteboden.</w:t>
      </w:r>
    </w:p>
    <w:p w14:paraId="43E92CEF" w14:textId="636DABAE" w:rsidR="00F84E6A" w:rsidRDefault="00F84E6A" w:rsidP="00F84E6A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</w:p>
    <w:p w14:paraId="016030C5" w14:textId="50A1A4C7" w:rsidR="00F84E6A" w:rsidRDefault="00DF5772" w:rsidP="00F84E6A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  <w:r>
        <w:rPr>
          <w:rFonts w:ascii="Arial" w:hAnsi="Arial" w:cs="Arial"/>
          <w:b/>
          <w:bCs/>
          <w:szCs w:val="22"/>
          <w:lang w:val="nb-NO"/>
        </w:rPr>
        <w:t>42</w:t>
      </w:r>
      <w:r w:rsidR="0076420F">
        <w:rPr>
          <w:rFonts w:ascii="Arial" w:hAnsi="Arial" w:cs="Arial"/>
          <w:b/>
          <w:bCs/>
          <w:szCs w:val="22"/>
          <w:lang w:val="nb-NO"/>
        </w:rPr>
        <w:t>/23-24</w:t>
      </w:r>
      <w:r w:rsidR="00F84E6A">
        <w:rPr>
          <w:rFonts w:ascii="Arial" w:hAnsi="Arial" w:cs="Arial"/>
          <w:b/>
          <w:bCs/>
          <w:szCs w:val="22"/>
          <w:lang w:val="nb-NO"/>
        </w:rPr>
        <w:tab/>
      </w:r>
      <w:r>
        <w:rPr>
          <w:rFonts w:ascii="Arial" w:hAnsi="Arial" w:cs="Arial"/>
          <w:b/>
          <w:bCs/>
          <w:szCs w:val="22"/>
          <w:lang w:val="nb-NO"/>
        </w:rPr>
        <w:t>Eventuelt.</w:t>
      </w:r>
    </w:p>
    <w:p w14:paraId="2C9E3FC2" w14:textId="4E00BDEF" w:rsidR="00F84E6A" w:rsidRDefault="00F84E6A" w:rsidP="00F84E6A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</w:p>
    <w:p w14:paraId="38CCF9C2" w14:textId="2A965627" w:rsidR="00F84E6A" w:rsidRDefault="00F84E6A" w:rsidP="00F84E6A">
      <w:pPr>
        <w:pStyle w:val="Rentekst"/>
        <w:ind w:left="1410" w:hanging="1410"/>
        <w:rPr>
          <w:rFonts w:ascii="Arial" w:hAnsi="Arial" w:cs="Arial"/>
          <w:b/>
          <w:bCs/>
          <w:szCs w:val="22"/>
          <w:lang w:val="nb-NO"/>
        </w:rPr>
      </w:pPr>
    </w:p>
    <w:p w14:paraId="6E229662" w14:textId="7377A951" w:rsidR="00892299" w:rsidRPr="00892299" w:rsidRDefault="00892299" w:rsidP="00892299">
      <w:pPr>
        <w:overflowPunct/>
        <w:autoSpaceDE/>
        <w:autoSpaceDN/>
        <w:adjustRightInd/>
        <w:spacing w:after="160" w:line="252" w:lineRule="auto"/>
        <w:textAlignment w:val="auto"/>
        <w:rPr>
          <w:rFonts w:ascii="Segoe UI" w:hAnsi="Segoe UI" w:cs="Segoe UI"/>
          <w:sz w:val="18"/>
          <w:szCs w:val="18"/>
          <w:lang w:eastAsia="en-US"/>
        </w:rPr>
      </w:pPr>
    </w:p>
    <w:p w14:paraId="7433EB07" w14:textId="14B9FA3C" w:rsidR="007249D6" w:rsidRPr="00AF033E" w:rsidRDefault="007249D6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eastAsia="no-NO"/>
        </w:rPr>
      </w:pPr>
    </w:p>
    <w:p w14:paraId="24161380" w14:textId="403C861B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  <w:r w:rsidRPr="00745324">
        <w:rPr>
          <w:rFonts w:ascii="Arial" w:hAnsi="Arial" w:cs="Arial"/>
          <w:sz w:val="22"/>
          <w:szCs w:val="22"/>
          <w:lang w:eastAsia="no-NO"/>
        </w:rPr>
        <w:t>Vel møtt!</w:t>
      </w: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7F88F07D" w14:textId="116F329B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437EEB50" w14:textId="77777777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7716384C" w14:textId="5837A56A" w:rsidR="00745324" w:rsidRPr="00745324" w:rsidRDefault="0076420F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>
        <w:rPr>
          <w:rFonts w:ascii="Arial" w:hAnsi="Arial" w:cs="Arial"/>
          <w:sz w:val="22"/>
          <w:szCs w:val="22"/>
          <w:lang w:eastAsia="no-NO"/>
        </w:rPr>
        <w:t xml:space="preserve">Mette </w:t>
      </w:r>
      <w:proofErr w:type="spellStart"/>
      <w:r>
        <w:rPr>
          <w:rFonts w:ascii="Arial" w:hAnsi="Arial" w:cs="Arial"/>
          <w:sz w:val="22"/>
          <w:szCs w:val="22"/>
          <w:lang w:eastAsia="no-NO"/>
        </w:rPr>
        <w:t>Barsøe</w:t>
      </w:r>
      <w:proofErr w:type="spellEnd"/>
    </w:p>
    <w:p w14:paraId="2A7AAC74" w14:textId="77777777" w:rsidR="00745324" w:rsidRPr="00745324" w:rsidRDefault="00745324" w:rsidP="00745324">
      <w:pPr>
        <w:overflowPunct/>
        <w:autoSpaceDE/>
        <w:autoSpaceDN/>
        <w:adjustRightInd/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eastAsia="no-NO"/>
        </w:rPr>
        <w:t>FAU-leder</w:t>
      </w: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768FD72D" w14:textId="726F1DDA" w:rsidR="00145CA0" w:rsidRPr="009E1E55" w:rsidRDefault="00745324" w:rsidP="009E1E55">
      <w:pPr>
        <w:overflowPunct/>
        <w:autoSpaceDE/>
        <w:autoSpaceDN/>
        <w:adjustRightInd/>
        <w:ind w:firstLine="2115"/>
        <w:rPr>
          <w:rStyle w:val="eop"/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rFonts w:ascii="Arial" w:hAnsi="Arial" w:cs="Arial"/>
          <w:sz w:val="22"/>
          <w:szCs w:val="22"/>
          <w:lang w:val="no-NO" w:eastAsia="no-NO"/>
        </w:rPr>
        <w:t> </w:t>
      </w:r>
    </w:p>
    <w:p w14:paraId="0F7D9B5F" w14:textId="77777777" w:rsidR="00145CA0" w:rsidRPr="005B1B36" w:rsidRDefault="00145CA0" w:rsidP="00145C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lang w:val="nb-NO"/>
        </w:rPr>
      </w:pPr>
    </w:p>
    <w:p w14:paraId="61BCF8F7" w14:textId="7209BCBC" w:rsidR="28B6F236" w:rsidRPr="005B1B36" w:rsidRDefault="28B6F236" w:rsidP="28B6F236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nb-NO"/>
        </w:rPr>
      </w:pPr>
    </w:p>
    <w:sectPr w:rsidR="28B6F236" w:rsidRPr="005B1B36" w:rsidSect="001F6D02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AB375" w14:textId="77777777" w:rsidR="000C5F1F" w:rsidRDefault="000C5F1F" w:rsidP="009B0CFF">
      <w:r>
        <w:separator/>
      </w:r>
    </w:p>
  </w:endnote>
  <w:endnote w:type="continuationSeparator" w:id="0">
    <w:p w14:paraId="23E3821F" w14:textId="77777777" w:rsidR="000C5F1F" w:rsidRDefault="000C5F1F" w:rsidP="009B0CFF">
      <w:r>
        <w:continuationSeparator/>
      </w:r>
    </w:p>
  </w:endnote>
  <w:endnote w:type="continuationNotice" w:id="1">
    <w:p w14:paraId="27EA4798" w14:textId="77777777" w:rsidR="000C5F1F" w:rsidRDefault="000C5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charset w:val="4D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Content>
      <w:p w14:paraId="706D5C24" w14:textId="77777777" w:rsidR="008B3E7D" w:rsidRDefault="008B3E7D" w:rsidP="00614712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Content>
      <w:p w14:paraId="2E74C418" w14:textId="77777777" w:rsidR="001F6D02" w:rsidRDefault="001F6D02" w:rsidP="00614712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0939FAA" w14:textId="77777777" w:rsidR="001F6D02" w:rsidRDefault="001F6D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8235E" w14:textId="3968C094" w:rsidR="00822B71" w:rsidRDefault="006C28CB">
    <w:pPr>
      <w:pStyle w:val="Bunn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94A93" w14:textId="77777777" w:rsidR="000C5F1F" w:rsidRDefault="000C5F1F" w:rsidP="009B0CFF">
      <w:r>
        <w:separator/>
      </w:r>
    </w:p>
  </w:footnote>
  <w:footnote w:type="continuationSeparator" w:id="0">
    <w:p w14:paraId="05AB4EAD" w14:textId="77777777" w:rsidR="000C5F1F" w:rsidRDefault="000C5F1F" w:rsidP="009B0CFF">
      <w:r>
        <w:continuationSeparator/>
      </w:r>
    </w:p>
  </w:footnote>
  <w:footnote w:type="continuationNotice" w:id="1">
    <w:p w14:paraId="53C0AB43" w14:textId="77777777" w:rsidR="000C5F1F" w:rsidRDefault="000C5F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Content>
      <w:p w14:paraId="2342453B" w14:textId="77777777" w:rsidR="001F6D02" w:rsidRDefault="001F6D02" w:rsidP="00614712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066B217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16B75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3D01FFF" wp14:editId="42686E26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5790" cy="933789"/>
          <wp:effectExtent l="0" t="0" r="3810" b="635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CD837" w14:textId="6DFC8ACE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5692F4" wp14:editId="03506ABE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7060" cy="934421"/>
          <wp:effectExtent l="0" t="0" r="254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" t="-37" r="-43" b="37"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8B6F236">
      <w:t>Oppvekst</w:t>
    </w:r>
  </w:p>
  <w:p w14:paraId="0C65FE6B" w14:textId="771EDAD4" w:rsidR="001F52E0" w:rsidRDefault="001F52E0">
    <w:pPr>
      <w:pStyle w:val="Topptekst"/>
    </w:pPr>
    <w:r>
      <w:t>Ve skole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D270C"/>
    <w:multiLevelType w:val="multilevel"/>
    <w:tmpl w:val="58621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C648F"/>
    <w:multiLevelType w:val="multilevel"/>
    <w:tmpl w:val="0CBA9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C74D3"/>
    <w:multiLevelType w:val="multilevel"/>
    <w:tmpl w:val="1FB60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162B5"/>
    <w:multiLevelType w:val="multilevel"/>
    <w:tmpl w:val="0936D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74182"/>
    <w:multiLevelType w:val="multilevel"/>
    <w:tmpl w:val="A8288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955189"/>
    <w:multiLevelType w:val="hybridMultilevel"/>
    <w:tmpl w:val="FBBAB63C"/>
    <w:lvl w:ilvl="0" w:tplc="03983E6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449574">
    <w:abstractNumId w:val="4"/>
  </w:num>
  <w:num w:numId="2" w16cid:durableId="1210995027">
    <w:abstractNumId w:val="3"/>
  </w:num>
  <w:num w:numId="3" w16cid:durableId="291520071">
    <w:abstractNumId w:val="1"/>
  </w:num>
  <w:num w:numId="4" w16cid:durableId="1998024045">
    <w:abstractNumId w:val="2"/>
  </w:num>
  <w:num w:numId="5" w16cid:durableId="501748498">
    <w:abstractNumId w:val="0"/>
  </w:num>
  <w:num w:numId="6" w16cid:durableId="1013186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F1"/>
    <w:rsid w:val="00017D55"/>
    <w:rsid w:val="00034560"/>
    <w:rsid w:val="000353A4"/>
    <w:rsid w:val="00060946"/>
    <w:rsid w:val="00060CAB"/>
    <w:rsid w:val="00062720"/>
    <w:rsid w:val="000829F1"/>
    <w:rsid w:val="00083DCD"/>
    <w:rsid w:val="000A7203"/>
    <w:rsid w:val="000C5F1F"/>
    <w:rsid w:val="001013E6"/>
    <w:rsid w:val="00130937"/>
    <w:rsid w:val="00145CA0"/>
    <w:rsid w:val="001A1401"/>
    <w:rsid w:val="001F52E0"/>
    <w:rsid w:val="001F6D02"/>
    <w:rsid w:val="0020172D"/>
    <w:rsid w:val="00266CEB"/>
    <w:rsid w:val="002A2BA3"/>
    <w:rsid w:val="002B2ED6"/>
    <w:rsid w:val="002C257F"/>
    <w:rsid w:val="002E0319"/>
    <w:rsid w:val="002E282E"/>
    <w:rsid w:val="00304E72"/>
    <w:rsid w:val="003761C9"/>
    <w:rsid w:val="003B33E9"/>
    <w:rsid w:val="003E30A1"/>
    <w:rsid w:val="004977D3"/>
    <w:rsid w:val="0052087D"/>
    <w:rsid w:val="005976B8"/>
    <w:rsid w:val="005B1B36"/>
    <w:rsid w:val="005E3190"/>
    <w:rsid w:val="00614712"/>
    <w:rsid w:val="00635548"/>
    <w:rsid w:val="006C28CB"/>
    <w:rsid w:val="006C3C49"/>
    <w:rsid w:val="006D3565"/>
    <w:rsid w:val="006F2B91"/>
    <w:rsid w:val="006F649B"/>
    <w:rsid w:val="007014CC"/>
    <w:rsid w:val="00705766"/>
    <w:rsid w:val="007230B0"/>
    <w:rsid w:val="007249D6"/>
    <w:rsid w:val="00745324"/>
    <w:rsid w:val="0076420F"/>
    <w:rsid w:val="007902CE"/>
    <w:rsid w:val="007A32E3"/>
    <w:rsid w:val="007D2B4E"/>
    <w:rsid w:val="007F2389"/>
    <w:rsid w:val="00822B71"/>
    <w:rsid w:val="0083062C"/>
    <w:rsid w:val="00892299"/>
    <w:rsid w:val="008B3E7D"/>
    <w:rsid w:val="008B5591"/>
    <w:rsid w:val="008C62EE"/>
    <w:rsid w:val="008E4425"/>
    <w:rsid w:val="008F0183"/>
    <w:rsid w:val="008F53A2"/>
    <w:rsid w:val="009B0CFF"/>
    <w:rsid w:val="009E1E55"/>
    <w:rsid w:val="00A11A95"/>
    <w:rsid w:val="00AE479A"/>
    <w:rsid w:val="00AE5BC0"/>
    <w:rsid w:val="00AF033E"/>
    <w:rsid w:val="00B064C2"/>
    <w:rsid w:val="00B06D89"/>
    <w:rsid w:val="00B072F0"/>
    <w:rsid w:val="00B1235B"/>
    <w:rsid w:val="00B41EEF"/>
    <w:rsid w:val="00B55145"/>
    <w:rsid w:val="00B720CE"/>
    <w:rsid w:val="00B77CC1"/>
    <w:rsid w:val="00B83584"/>
    <w:rsid w:val="00BA7664"/>
    <w:rsid w:val="00C03EE9"/>
    <w:rsid w:val="00C14A56"/>
    <w:rsid w:val="00C406E5"/>
    <w:rsid w:val="00C44DC3"/>
    <w:rsid w:val="00C46370"/>
    <w:rsid w:val="00C5539A"/>
    <w:rsid w:val="00C93A77"/>
    <w:rsid w:val="00CA2129"/>
    <w:rsid w:val="00CD4E6B"/>
    <w:rsid w:val="00D36019"/>
    <w:rsid w:val="00D61AE0"/>
    <w:rsid w:val="00D77D4D"/>
    <w:rsid w:val="00D827A8"/>
    <w:rsid w:val="00D8663E"/>
    <w:rsid w:val="00DA6056"/>
    <w:rsid w:val="00DC499E"/>
    <w:rsid w:val="00DF5772"/>
    <w:rsid w:val="00E314B0"/>
    <w:rsid w:val="00EA7C08"/>
    <w:rsid w:val="00EB4F8B"/>
    <w:rsid w:val="00EF436A"/>
    <w:rsid w:val="00EF6C78"/>
    <w:rsid w:val="00F10DA7"/>
    <w:rsid w:val="00F14DCA"/>
    <w:rsid w:val="00F43266"/>
    <w:rsid w:val="00F84E6A"/>
    <w:rsid w:val="28B6F236"/>
    <w:rsid w:val="2A4F9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20AAB"/>
  <w15:chartTrackingRefBased/>
  <w15:docId w15:val="{980F051E-AE39-4C8C-B855-8AC8B81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C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ind w:left="720"/>
      <w:contextualSpacing/>
    </w:pPr>
    <w:rPr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9B0C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9B0C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spacing w:after="99" w:line="240" w:lineRule="atLeast"/>
      <w:textAlignment w:val="center"/>
    </w:pPr>
    <w:rPr>
      <w:rFonts w:ascii="Lato Light" w:hAnsi="Lato Light" w:cs="Lato Light"/>
      <w:color w:val="000000"/>
      <w:sz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spacing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paragraph" w:customStyle="1" w:styleId="paragraph">
    <w:name w:val="paragraph"/>
    <w:basedOn w:val="Normal"/>
    <w:rsid w:val="00145C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character" w:customStyle="1" w:styleId="eop">
    <w:name w:val="eop"/>
    <w:rsid w:val="00145CA0"/>
  </w:style>
  <w:style w:type="character" w:customStyle="1" w:styleId="normaltextrun">
    <w:name w:val="normaltextrun"/>
    <w:rsid w:val="00145CA0"/>
  </w:style>
  <w:style w:type="character" w:customStyle="1" w:styleId="spellingerror">
    <w:name w:val="spellingerror"/>
    <w:rsid w:val="00145CA0"/>
  </w:style>
  <w:style w:type="character" w:customStyle="1" w:styleId="contextualspellingandgrammarerror">
    <w:name w:val="contextualspellingandgrammarerror"/>
    <w:rsid w:val="00145CA0"/>
  </w:style>
  <w:style w:type="paragraph" w:customStyle="1" w:styleId="Default">
    <w:name w:val="Default"/>
    <w:basedOn w:val="Normal"/>
    <w:rsid w:val="008B5591"/>
    <w:pPr>
      <w:overflowPunct/>
      <w:adjustRightInd/>
      <w:textAlignment w:val="auto"/>
    </w:pPr>
    <w:rPr>
      <w:rFonts w:ascii="Verdana" w:eastAsiaTheme="minorHAnsi" w:hAnsi="Verdana" w:cs="Calibri"/>
      <w:color w:val="000000"/>
      <w:szCs w:val="24"/>
      <w:lang w:val="en-US" w:eastAsia="en-US"/>
    </w:rPr>
  </w:style>
  <w:style w:type="paragraph" w:styleId="Rentekst">
    <w:name w:val="Plain Text"/>
    <w:basedOn w:val="Normal"/>
    <w:link w:val="RentekstTegn"/>
    <w:uiPriority w:val="99"/>
    <w:unhideWhenUsed/>
    <w:rsid w:val="005B1B3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no-NO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B1B36"/>
    <w:rPr>
      <w:rFonts w:ascii="Calibri" w:hAnsi="Calibri"/>
      <w:szCs w:val="21"/>
      <w:lang w:val="no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3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2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F357B36285B74E98B9B77A47D50D0A" ma:contentTypeVersion="12" ma:contentTypeDescription="Opprett et nytt dokument." ma:contentTypeScope="" ma:versionID="7d3431d60ed146b5942f0899e7e288fd">
  <xsd:schema xmlns:xsd="http://www.w3.org/2001/XMLSchema" xmlns:xs="http://www.w3.org/2001/XMLSchema" xmlns:p="http://schemas.microsoft.com/office/2006/metadata/properties" xmlns:ns2="ddd9c202-5017-487c-850a-38c66dabc07f" xmlns:ns3="602cf88a-1b7c-44b9-a7d0-5ec606fc6e96" targetNamespace="http://schemas.microsoft.com/office/2006/metadata/properties" ma:root="true" ma:fieldsID="f9716e4cd0e3ca016ac7cdccff715a00" ns2:_="" ns3:_="">
    <xsd:import namespace="ddd9c202-5017-487c-850a-38c66dabc07f"/>
    <xsd:import namespace="602cf88a-1b7c-44b9-a7d0-5ec606fc6e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9c202-5017-487c-850a-38c66dab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cf88a-1b7c-44b9-a7d0-5ec606fc6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7D7DF6-5C0F-423D-AD0C-8D51CA8F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9c202-5017-487c-850a-38c66dabc07f"/>
    <ds:schemaRef ds:uri="602cf88a-1b7c-44b9-a7d0-5ec606fc6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D8668-9850-4856-8AC0-85FF2BC80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88F24-B462-47D3-A038-FBE8D31BC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byvåpen</Template>
  <TotalTime>61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Aase Danielsen Nyhagen</dc:creator>
  <cp:keywords/>
  <dc:description/>
  <cp:lastModifiedBy>Aase Danielsen Nyhagen</cp:lastModifiedBy>
  <cp:revision>4</cp:revision>
  <dcterms:created xsi:type="dcterms:W3CDTF">2024-01-31T08:30:00Z</dcterms:created>
  <dcterms:modified xsi:type="dcterms:W3CDTF">2024-05-31T07:17:00Z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0x0101006BF357B36285B74E98B9B77A47D50D0A</vt:lpwstr>
  </property>
</Properties>
</file>